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55" w:rsidRPr="00322C55" w:rsidRDefault="00BB3655" w:rsidP="00E316C6">
      <w:pPr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322C55">
        <w:rPr>
          <w:b/>
          <w:bCs/>
          <w:sz w:val="28"/>
          <w:szCs w:val="28"/>
          <w:lang w:val="en-US" w:eastAsia="en-US"/>
        </w:rPr>
        <w:t>II</w:t>
      </w:r>
      <w:r w:rsidRPr="00322C55">
        <w:rPr>
          <w:b/>
          <w:bCs/>
          <w:sz w:val="28"/>
          <w:szCs w:val="28"/>
          <w:lang w:eastAsia="en-US"/>
        </w:rPr>
        <w:t xml:space="preserve"> Фестиваль «Навеки с Россией»</w:t>
      </w:r>
    </w:p>
    <w:p w:rsidR="00BB3655" w:rsidRDefault="00BB3655" w:rsidP="00E316C6">
      <w:pPr>
        <w:jc w:val="center"/>
        <w:rPr>
          <w:sz w:val="28"/>
          <w:szCs w:val="28"/>
          <w:lang w:eastAsia="en-US"/>
        </w:rPr>
      </w:pPr>
    </w:p>
    <w:p w:rsidR="00BB3655" w:rsidRDefault="00BB3655" w:rsidP="00A8759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Программа мероприятий, посвященных Дню России </w:t>
      </w:r>
    </w:p>
    <w:p w:rsidR="00BB3655" w:rsidRDefault="00BB3655" w:rsidP="00A8759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 июня 2019</w:t>
      </w:r>
      <w:r w:rsidRPr="00A87593">
        <w:rPr>
          <w:sz w:val="28"/>
          <w:szCs w:val="28"/>
          <w:lang w:eastAsia="en-US"/>
        </w:rPr>
        <w:t xml:space="preserve"> года</w:t>
      </w:r>
      <w:r>
        <w:rPr>
          <w:sz w:val="28"/>
          <w:szCs w:val="28"/>
          <w:lang w:eastAsia="en-US"/>
        </w:rPr>
        <w:t>, г. Йошкар-Ола</w:t>
      </w:r>
    </w:p>
    <w:p w:rsidR="00BB3655" w:rsidRPr="00A87593" w:rsidRDefault="00BB3655" w:rsidP="006337F8">
      <w:pPr>
        <w:rPr>
          <w:sz w:val="28"/>
          <w:szCs w:val="28"/>
          <w:lang w:eastAsia="en-US"/>
        </w:rPr>
      </w:pP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3"/>
        <w:gridCol w:w="15"/>
        <w:gridCol w:w="23"/>
        <w:gridCol w:w="7"/>
        <w:gridCol w:w="7435"/>
      </w:tblGrid>
      <w:tr w:rsidR="00BB3655" w:rsidRPr="00A87593">
        <w:trPr>
          <w:trHeight w:val="472"/>
        </w:trPr>
        <w:tc>
          <w:tcPr>
            <w:tcW w:w="9463" w:type="dxa"/>
            <w:gridSpan w:val="5"/>
          </w:tcPr>
          <w:p w:rsidR="00BB3655" w:rsidRDefault="00BB3655" w:rsidP="00DD55FA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Бульвар Чавайна</w:t>
            </w:r>
          </w:p>
          <w:p w:rsidR="00BB3655" w:rsidRPr="00322C55" w:rsidRDefault="00BB3655" w:rsidP="00DD55FA">
            <w:pPr>
              <w:ind w:firstLine="709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B3655" w:rsidRPr="00A87593">
        <w:trPr>
          <w:trHeight w:val="472"/>
        </w:trPr>
        <w:tc>
          <w:tcPr>
            <w:tcW w:w="2028" w:type="dxa"/>
            <w:gridSpan w:val="4"/>
          </w:tcPr>
          <w:p w:rsidR="00BB3655" w:rsidRPr="005E641D" w:rsidRDefault="00BB3655" w:rsidP="007E16B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Pr="005E641D">
              <w:rPr>
                <w:sz w:val="28"/>
                <w:szCs w:val="28"/>
              </w:rPr>
              <w:t>00</w:t>
            </w:r>
          </w:p>
        </w:tc>
        <w:tc>
          <w:tcPr>
            <w:tcW w:w="7435" w:type="dxa"/>
          </w:tcPr>
          <w:p w:rsidR="00BB3655" w:rsidRDefault="00BB3655" w:rsidP="008927AC">
            <w:pPr>
              <w:ind w:firstLine="709"/>
              <w:jc w:val="center"/>
              <w:rPr>
                <w:sz w:val="28"/>
                <w:szCs w:val="28"/>
              </w:rPr>
            </w:pPr>
            <w:r w:rsidRPr="004A48BA">
              <w:rPr>
                <w:sz w:val="28"/>
                <w:szCs w:val="28"/>
              </w:rPr>
              <w:t>Молодежная акция «Символы России»</w:t>
            </w:r>
          </w:p>
          <w:p w:rsidR="00BB3655" w:rsidRPr="00322C55" w:rsidRDefault="00BB3655" w:rsidP="008927AC">
            <w:pPr>
              <w:ind w:firstLine="709"/>
              <w:jc w:val="center"/>
              <w:rPr>
                <w:sz w:val="12"/>
                <w:szCs w:val="12"/>
              </w:rPr>
            </w:pPr>
          </w:p>
        </w:tc>
      </w:tr>
      <w:tr w:rsidR="00BB3655" w:rsidRPr="00A87593">
        <w:trPr>
          <w:trHeight w:val="472"/>
        </w:trPr>
        <w:tc>
          <w:tcPr>
            <w:tcW w:w="2028" w:type="dxa"/>
            <w:gridSpan w:val="4"/>
          </w:tcPr>
          <w:p w:rsidR="00BB3655" w:rsidRDefault="00BB3655" w:rsidP="008927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35" w:type="dxa"/>
          </w:tcPr>
          <w:p w:rsidR="00BB3655" w:rsidRDefault="00BB3655" w:rsidP="008927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Площадь В. И. Ленина</w:t>
            </w:r>
          </w:p>
          <w:p w:rsidR="00BB3655" w:rsidRPr="00322C55" w:rsidRDefault="00BB3655" w:rsidP="008927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B3655" w:rsidRPr="00A87593">
        <w:trPr>
          <w:trHeight w:val="472"/>
        </w:trPr>
        <w:tc>
          <w:tcPr>
            <w:tcW w:w="2021" w:type="dxa"/>
            <w:gridSpan w:val="3"/>
          </w:tcPr>
          <w:p w:rsidR="00BB3655" w:rsidRPr="00A87593" w:rsidRDefault="00BB3655" w:rsidP="00892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11:00 – 11:45</w:t>
            </w:r>
          </w:p>
        </w:tc>
        <w:tc>
          <w:tcPr>
            <w:tcW w:w="7442" w:type="dxa"/>
            <w:gridSpan w:val="2"/>
          </w:tcPr>
          <w:p w:rsidR="00BB3655" w:rsidRDefault="00BB3655" w:rsidP="008927A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Патриотическая</w:t>
            </w:r>
            <w:r w:rsidRPr="007A5833">
              <w:rPr>
                <w:sz w:val="28"/>
                <w:szCs w:val="28"/>
              </w:rPr>
              <w:t xml:space="preserve"> акция «Это должен знать каждый</w:t>
            </w:r>
            <w:r>
              <w:rPr>
                <w:sz w:val="28"/>
                <w:szCs w:val="28"/>
              </w:rPr>
              <w:t>»</w:t>
            </w:r>
          </w:p>
          <w:p w:rsidR="00BB3655" w:rsidRPr="00322C55" w:rsidRDefault="00BB3655" w:rsidP="008927AC">
            <w:pPr>
              <w:ind w:firstLine="709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B3655" w:rsidRPr="00A87593">
        <w:trPr>
          <w:trHeight w:val="472"/>
        </w:trPr>
        <w:tc>
          <w:tcPr>
            <w:tcW w:w="2021" w:type="dxa"/>
            <w:gridSpan w:val="3"/>
          </w:tcPr>
          <w:p w:rsidR="00BB3655" w:rsidRDefault="00BB3655" w:rsidP="007656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11:15</w:t>
            </w:r>
          </w:p>
        </w:tc>
        <w:tc>
          <w:tcPr>
            <w:tcW w:w="7442" w:type="dxa"/>
            <w:gridSpan w:val="2"/>
          </w:tcPr>
          <w:p w:rsidR="00BB3655" w:rsidRDefault="00BB3655" w:rsidP="008A0CF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построение колон </w:t>
            </w:r>
          </w:p>
          <w:p w:rsidR="00BB3655" w:rsidRDefault="00BB3655" w:rsidP="008A0CF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Парада дружбы народов России</w:t>
            </w:r>
          </w:p>
          <w:p w:rsidR="00BB3655" w:rsidRPr="00322C55" w:rsidRDefault="00BB3655" w:rsidP="008A0CF2">
            <w:pPr>
              <w:ind w:firstLine="709"/>
              <w:jc w:val="center"/>
              <w:rPr>
                <w:sz w:val="12"/>
                <w:szCs w:val="12"/>
              </w:rPr>
            </w:pPr>
          </w:p>
        </w:tc>
      </w:tr>
      <w:tr w:rsidR="00BB3655" w:rsidRPr="00A87593">
        <w:trPr>
          <w:trHeight w:val="472"/>
        </w:trPr>
        <w:tc>
          <w:tcPr>
            <w:tcW w:w="2021" w:type="dxa"/>
            <w:gridSpan w:val="3"/>
          </w:tcPr>
          <w:p w:rsidR="00BB3655" w:rsidRPr="00A87593" w:rsidRDefault="00BB3655" w:rsidP="00892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7442" w:type="dxa"/>
            <w:gridSpan w:val="2"/>
          </w:tcPr>
          <w:p w:rsidR="00BB3655" w:rsidRDefault="00BB3655" w:rsidP="008927AC">
            <w:pPr>
              <w:jc w:val="center"/>
              <w:rPr>
                <w:sz w:val="28"/>
                <w:szCs w:val="28"/>
                <w:lang w:eastAsia="en-US"/>
              </w:rPr>
            </w:pPr>
            <w:r w:rsidRPr="00250E79">
              <w:rPr>
                <w:sz w:val="28"/>
                <w:szCs w:val="28"/>
                <w:lang w:eastAsia="en-US"/>
              </w:rPr>
              <w:t>Торжественное открытие Дня России</w:t>
            </w:r>
          </w:p>
          <w:p w:rsidR="00BB3655" w:rsidRPr="00250E79" w:rsidRDefault="00BB3655" w:rsidP="00892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«Славлю я Отечество!» </w:t>
            </w:r>
          </w:p>
          <w:p w:rsidR="00BB3655" w:rsidRPr="00250E79" w:rsidRDefault="00BB3655" w:rsidP="008927A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B3655" w:rsidRPr="00A87593">
        <w:trPr>
          <w:trHeight w:val="472"/>
        </w:trPr>
        <w:tc>
          <w:tcPr>
            <w:tcW w:w="2021" w:type="dxa"/>
            <w:gridSpan w:val="3"/>
          </w:tcPr>
          <w:p w:rsidR="00BB3655" w:rsidRPr="00A87593" w:rsidRDefault="00BB3655" w:rsidP="00892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12:30</w:t>
            </w:r>
          </w:p>
        </w:tc>
        <w:tc>
          <w:tcPr>
            <w:tcW w:w="7442" w:type="dxa"/>
            <w:gridSpan w:val="2"/>
          </w:tcPr>
          <w:p w:rsidR="00BB3655" w:rsidRPr="00250E79" w:rsidRDefault="00BB3655" w:rsidP="008927AC">
            <w:pPr>
              <w:jc w:val="center"/>
              <w:rPr>
                <w:sz w:val="28"/>
                <w:szCs w:val="28"/>
                <w:lang w:eastAsia="en-US"/>
              </w:rPr>
            </w:pPr>
            <w:r w:rsidRPr="00250E79">
              <w:rPr>
                <w:sz w:val="28"/>
                <w:szCs w:val="28"/>
                <w:lang w:eastAsia="en-US"/>
              </w:rPr>
              <w:t>Всероссийская акция</w:t>
            </w:r>
          </w:p>
          <w:p w:rsidR="00BB3655" w:rsidRDefault="00BB3655" w:rsidP="008927AC">
            <w:pPr>
              <w:jc w:val="center"/>
              <w:rPr>
                <w:sz w:val="28"/>
                <w:szCs w:val="28"/>
                <w:lang w:eastAsia="en-US"/>
              </w:rPr>
            </w:pPr>
            <w:r w:rsidRPr="00250E79">
              <w:rPr>
                <w:sz w:val="28"/>
                <w:szCs w:val="28"/>
                <w:lang w:eastAsia="en-US"/>
              </w:rPr>
              <w:t>«Парад Дружбы народов России»</w:t>
            </w:r>
          </w:p>
          <w:p w:rsidR="00BB3655" w:rsidRPr="009E007D" w:rsidRDefault="00BB3655" w:rsidP="008927AC">
            <w:pPr>
              <w:jc w:val="center"/>
              <w:rPr>
                <w:i/>
                <w:iCs/>
                <w:lang w:eastAsia="en-US"/>
              </w:rPr>
            </w:pPr>
            <w:r w:rsidRPr="009E007D">
              <w:rPr>
                <w:i/>
                <w:iCs/>
                <w:lang w:eastAsia="en-US"/>
              </w:rPr>
              <w:t xml:space="preserve">(пл. Ленина – ул. Комсомольская – </w:t>
            </w:r>
            <w:r>
              <w:rPr>
                <w:i/>
                <w:iCs/>
                <w:lang w:eastAsia="en-US"/>
              </w:rPr>
              <w:t>ул. Пушкина</w:t>
            </w:r>
            <w:r w:rsidRPr="009E007D">
              <w:rPr>
                <w:i/>
                <w:iCs/>
                <w:lang w:eastAsia="en-US"/>
              </w:rPr>
              <w:t xml:space="preserve"> – </w:t>
            </w:r>
            <w:r>
              <w:rPr>
                <w:i/>
                <w:iCs/>
                <w:lang w:eastAsia="en-US"/>
              </w:rPr>
              <w:br/>
              <w:t xml:space="preserve">ул .Первомайская </w:t>
            </w:r>
            <w:r w:rsidRPr="009E007D">
              <w:rPr>
                <w:i/>
                <w:iCs/>
                <w:lang w:eastAsia="en-US"/>
              </w:rPr>
              <w:t xml:space="preserve"> – </w:t>
            </w:r>
            <w:r>
              <w:rPr>
                <w:i/>
                <w:iCs/>
                <w:lang w:eastAsia="en-US"/>
              </w:rPr>
              <w:t>монумент Воинской Славы - бульвар Чавайна)</w:t>
            </w:r>
          </w:p>
          <w:p w:rsidR="00BB3655" w:rsidRPr="00322C55" w:rsidRDefault="00BB3655" w:rsidP="008927AC">
            <w:pPr>
              <w:ind w:firstLine="709"/>
              <w:jc w:val="center"/>
              <w:rPr>
                <w:sz w:val="12"/>
                <w:szCs w:val="12"/>
              </w:rPr>
            </w:pPr>
          </w:p>
        </w:tc>
      </w:tr>
      <w:tr w:rsidR="00BB3655" w:rsidRPr="00A87593">
        <w:trPr>
          <w:trHeight w:val="472"/>
        </w:trPr>
        <w:tc>
          <w:tcPr>
            <w:tcW w:w="2021" w:type="dxa"/>
            <w:gridSpan w:val="3"/>
          </w:tcPr>
          <w:p w:rsidR="00BB3655" w:rsidRDefault="00BB3655" w:rsidP="00892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7442" w:type="dxa"/>
            <w:gridSpan w:val="2"/>
          </w:tcPr>
          <w:p w:rsidR="00BB3655" w:rsidRPr="00250E79" w:rsidRDefault="00BB3655" w:rsidP="008927AC">
            <w:pPr>
              <w:jc w:val="center"/>
              <w:rPr>
                <w:sz w:val="28"/>
                <w:szCs w:val="28"/>
                <w:lang w:eastAsia="en-US"/>
              </w:rPr>
            </w:pPr>
            <w:r w:rsidRPr="00250E79">
              <w:rPr>
                <w:sz w:val="28"/>
                <w:szCs w:val="28"/>
                <w:lang w:eastAsia="en-US"/>
              </w:rPr>
              <w:t>Акция «Полотно Мира»</w:t>
            </w:r>
          </w:p>
          <w:p w:rsidR="00BB3655" w:rsidRPr="00322C55" w:rsidRDefault="00BB3655" w:rsidP="008927A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BB3655" w:rsidRPr="009514BF">
        <w:trPr>
          <w:trHeight w:val="472"/>
        </w:trPr>
        <w:tc>
          <w:tcPr>
            <w:tcW w:w="9463" w:type="dxa"/>
            <w:gridSpan w:val="5"/>
          </w:tcPr>
          <w:p w:rsidR="00BB3655" w:rsidRDefault="00BB3655" w:rsidP="008927AC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Мемориал Воинской Славы</w:t>
            </w:r>
          </w:p>
          <w:p w:rsidR="00BB3655" w:rsidRPr="00322C55" w:rsidRDefault="00BB3655" w:rsidP="008927AC">
            <w:pPr>
              <w:ind w:firstLine="709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B3655" w:rsidRPr="00CC375F">
        <w:trPr>
          <w:trHeight w:val="472"/>
        </w:trPr>
        <w:tc>
          <w:tcPr>
            <w:tcW w:w="1998" w:type="dxa"/>
            <w:gridSpan w:val="2"/>
          </w:tcPr>
          <w:p w:rsidR="00BB3655" w:rsidRPr="00CC375F" w:rsidRDefault="00BB3655" w:rsidP="008927AC">
            <w:pPr>
              <w:jc w:val="center"/>
              <w:rPr>
                <w:sz w:val="28"/>
                <w:szCs w:val="28"/>
              </w:rPr>
            </w:pPr>
            <w:r w:rsidRPr="00CC375F">
              <w:rPr>
                <w:sz w:val="28"/>
                <w:szCs w:val="28"/>
              </w:rPr>
              <w:t>13:00</w:t>
            </w:r>
          </w:p>
        </w:tc>
        <w:tc>
          <w:tcPr>
            <w:tcW w:w="7465" w:type="dxa"/>
            <w:gridSpan w:val="3"/>
          </w:tcPr>
          <w:p w:rsidR="00BB3655" w:rsidRDefault="00BB3655" w:rsidP="00B27E1F">
            <w:pPr>
              <w:jc w:val="center"/>
              <w:rPr>
                <w:sz w:val="28"/>
                <w:szCs w:val="28"/>
              </w:rPr>
            </w:pPr>
            <w:r w:rsidRPr="00CC375F">
              <w:rPr>
                <w:sz w:val="28"/>
                <w:szCs w:val="28"/>
              </w:rPr>
              <w:t>Возложение цветов представителями национально-культурных автономий и общественных организаций</w:t>
            </w:r>
          </w:p>
          <w:p w:rsidR="00BB3655" w:rsidRPr="00322C55" w:rsidRDefault="00BB3655" w:rsidP="00B27E1F">
            <w:pPr>
              <w:jc w:val="center"/>
              <w:rPr>
                <w:sz w:val="12"/>
                <w:szCs w:val="12"/>
              </w:rPr>
            </w:pPr>
          </w:p>
        </w:tc>
      </w:tr>
      <w:tr w:rsidR="00BB3655" w:rsidRPr="00A87593">
        <w:trPr>
          <w:trHeight w:val="472"/>
        </w:trPr>
        <w:tc>
          <w:tcPr>
            <w:tcW w:w="9463" w:type="dxa"/>
            <w:gridSpan w:val="5"/>
          </w:tcPr>
          <w:p w:rsidR="00BB3655" w:rsidRDefault="00BB3655" w:rsidP="00322C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Бульвар Чавайна</w:t>
            </w:r>
          </w:p>
          <w:p w:rsidR="00BB3655" w:rsidRPr="00322C55" w:rsidRDefault="00BB3655" w:rsidP="007E16B2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3655" w:rsidRPr="00A87593">
        <w:trPr>
          <w:trHeight w:val="472"/>
        </w:trPr>
        <w:tc>
          <w:tcPr>
            <w:tcW w:w="2021" w:type="dxa"/>
            <w:gridSpan w:val="3"/>
          </w:tcPr>
          <w:p w:rsidR="00BB3655" w:rsidRPr="00A87593" w:rsidRDefault="00BB3655" w:rsidP="00892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7442" w:type="dxa"/>
            <w:gridSpan w:val="2"/>
          </w:tcPr>
          <w:p w:rsidR="00BB3655" w:rsidRPr="007A5833" w:rsidRDefault="00BB3655" w:rsidP="007E16B2">
            <w:pPr>
              <w:jc w:val="center"/>
              <w:rPr>
                <w:sz w:val="28"/>
                <w:szCs w:val="28"/>
              </w:rPr>
            </w:pPr>
            <w:r w:rsidRPr="007A5833">
              <w:rPr>
                <w:sz w:val="28"/>
                <w:szCs w:val="28"/>
              </w:rPr>
              <w:t xml:space="preserve">Работа выставки и мастер-классы </w:t>
            </w:r>
            <w:r>
              <w:rPr>
                <w:sz w:val="28"/>
                <w:szCs w:val="28"/>
              </w:rPr>
              <w:t xml:space="preserve">по </w:t>
            </w:r>
            <w:r w:rsidRPr="007A5833">
              <w:rPr>
                <w:sz w:val="28"/>
                <w:szCs w:val="28"/>
              </w:rPr>
              <w:t>деко</w:t>
            </w:r>
            <w:r>
              <w:rPr>
                <w:sz w:val="28"/>
                <w:szCs w:val="28"/>
              </w:rPr>
              <w:t>ративно-прикладному творчеству</w:t>
            </w:r>
            <w:r w:rsidRPr="007A5833">
              <w:rPr>
                <w:sz w:val="28"/>
                <w:szCs w:val="28"/>
              </w:rPr>
              <w:t xml:space="preserve"> «Город мастеров»</w:t>
            </w:r>
          </w:p>
          <w:p w:rsidR="00BB3655" w:rsidRPr="00322C55" w:rsidRDefault="00BB3655" w:rsidP="007E16B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BB3655" w:rsidRPr="00A87593">
        <w:trPr>
          <w:trHeight w:val="472"/>
        </w:trPr>
        <w:tc>
          <w:tcPr>
            <w:tcW w:w="2021" w:type="dxa"/>
            <w:gridSpan w:val="3"/>
          </w:tcPr>
          <w:p w:rsidR="00BB3655" w:rsidRDefault="00BB3655" w:rsidP="00892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13:30</w:t>
            </w:r>
          </w:p>
        </w:tc>
        <w:tc>
          <w:tcPr>
            <w:tcW w:w="7442" w:type="dxa"/>
            <w:gridSpan w:val="2"/>
          </w:tcPr>
          <w:p w:rsidR="00BB3655" w:rsidRDefault="00BB3655" w:rsidP="007E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дружбы «Возьмемся за руки, друзья!»,</w:t>
            </w:r>
          </w:p>
          <w:p w:rsidR="00BB3655" w:rsidRDefault="00BB3655" w:rsidP="007E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флеш-моб «В радуге танца»</w:t>
            </w:r>
          </w:p>
          <w:p w:rsidR="00BB3655" w:rsidRPr="00322C55" w:rsidRDefault="00BB3655" w:rsidP="007E16B2">
            <w:pPr>
              <w:jc w:val="center"/>
              <w:rPr>
                <w:sz w:val="12"/>
                <w:szCs w:val="12"/>
              </w:rPr>
            </w:pPr>
          </w:p>
        </w:tc>
      </w:tr>
      <w:tr w:rsidR="00BB3655" w:rsidRPr="00A87593">
        <w:trPr>
          <w:trHeight w:val="472"/>
        </w:trPr>
        <w:tc>
          <w:tcPr>
            <w:tcW w:w="9463" w:type="dxa"/>
            <w:gridSpan w:val="5"/>
          </w:tcPr>
          <w:p w:rsidR="00BB3655" w:rsidRDefault="00BB3655" w:rsidP="007E16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Площадь им. В.П. Никонова</w:t>
            </w:r>
          </w:p>
          <w:p w:rsidR="00BB3655" w:rsidRPr="00322C55" w:rsidRDefault="00BB3655" w:rsidP="007E16B2">
            <w:pPr>
              <w:jc w:val="center"/>
              <w:rPr>
                <w:sz w:val="16"/>
                <w:szCs w:val="16"/>
              </w:rPr>
            </w:pPr>
          </w:p>
        </w:tc>
      </w:tr>
      <w:tr w:rsidR="00BB3655" w:rsidRPr="00A87593">
        <w:trPr>
          <w:trHeight w:val="472"/>
        </w:trPr>
        <w:tc>
          <w:tcPr>
            <w:tcW w:w="2021" w:type="dxa"/>
            <w:gridSpan w:val="3"/>
          </w:tcPr>
          <w:p w:rsidR="00BB3655" w:rsidRPr="00A87593" w:rsidRDefault="00BB3655" w:rsidP="007656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</w:t>
            </w:r>
            <w:r w:rsidRPr="00A87593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442" w:type="dxa"/>
            <w:gridSpan w:val="2"/>
          </w:tcPr>
          <w:p w:rsidR="00BB3655" w:rsidRDefault="00BB3655" w:rsidP="009E00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Pr="00A87593">
              <w:rPr>
                <w:sz w:val="28"/>
                <w:szCs w:val="28"/>
                <w:lang w:eastAsia="en-US"/>
              </w:rPr>
              <w:t>анцевальный фитнес «Утро красит нежным светом!»</w:t>
            </w:r>
          </w:p>
          <w:p w:rsidR="00BB3655" w:rsidRPr="00A87593" w:rsidRDefault="00BB3655" w:rsidP="009E007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3655" w:rsidRPr="00A87593">
        <w:trPr>
          <w:trHeight w:val="472"/>
        </w:trPr>
        <w:tc>
          <w:tcPr>
            <w:tcW w:w="2021" w:type="dxa"/>
            <w:gridSpan w:val="3"/>
          </w:tcPr>
          <w:p w:rsidR="00BB3655" w:rsidRPr="00A87593" w:rsidRDefault="00BB3655" w:rsidP="00E803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7442" w:type="dxa"/>
            <w:gridSpan w:val="2"/>
          </w:tcPr>
          <w:p w:rsidR="00BB3655" w:rsidRDefault="00BB3655" w:rsidP="00250E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Концерт коллективов Марийского республиканского колледжа культуры искусств имени И.С. Палантая </w:t>
            </w:r>
          </w:p>
          <w:p w:rsidR="00BB3655" w:rsidRDefault="00BB3655" w:rsidP="00250E7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B3655" w:rsidRPr="00322C55" w:rsidRDefault="00BB3655" w:rsidP="00250E79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BB3655" w:rsidRPr="00A87593">
        <w:trPr>
          <w:trHeight w:val="472"/>
        </w:trPr>
        <w:tc>
          <w:tcPr>
            <w:tcW w:w="1983" w:type="dxa"/>
          </w:tcPr>
          <w:p w:rsidR="00BB3655" w:rsidRDefault="00BB3655" w:rsidP="004561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7480" w:type="dxa"/>
            <w:gridSpan w:val="4"/>
          </w:tcPr>
          <w:p w:rsidR="00BB3655" w:rsidRDefault="00BB3655" w:rsidP="000917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 творческих коллективов ВУЗов, детских школ искусств и Дворцов культуры г. Йошкар-Олы</w:t>
            </w:r>
          </w:p>
          <w:p w:rsidR="00BB3655" w:rsidRDefault="00BB3655" w:rsidP="000917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«Живи, Россия!»</w:t>
            </w:r>
          </w:p>
          <w:p w:rsidR="00BB3655" w:rsidRPr="00322C55" w:rsidRDefault="00BB3655" w:rsidP="0009176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BB3655" w:rsidRPr="00A87593">
        <w:trPr>
          <w:trHeight w:val="472"/>
        </w:trPr>
        <w:tc>
          <w:tcPr>
            <w:tcW w:w="9463" w:type="dxa"/>
            <w:gridSpan w:val="5"/>
          </w:tcPr>
          <w:p w:rsidR="00BB3655" w:rsidRDefault="00BB3655" w:rsidP="008927AC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CC375F">
              <w:rPr>
                <w:b/>
                <w:bCs/>
                <w:sz w:val="28"/>
                <w:szCs w:val="28"/>
              </w:rPr>
              <w:t>Благовещенская площадь</w:t>
            </w:r>
          </w:p>
          <w:p w:rsidR="00BB3655" w:rsidRPr="00322C55" w:rsidRDefault="00BB3655" w:rsidP="00322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B3655" w:rsidRPr="00A87593">
        <w:trPr>
          <w:trHeight w:val="472"/>
        </w:trPr>
        <w:tc>
          <w:tcPr>
            <w:tcW w:w="2021" w:type="dxa"/>
            <w:gridSpan w:val="3"/>
          </w:tcPr>
          <w:p w:rsidR="00BB3655" w:rsidRDefault="00BB3655" w:rsidP="00892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7442" w:type="dxa"/>
            <w:gridSpan w:val="2"/>
          </w:tcPr>
          <w:p w:rsidR="00BB3655" w:rsidRDefault="00BB3655" w:rsidP="00091768">
            <w:pPr>
              <w:jc w:val="center"/>
              <w:rPr>
                <w:sz w:val="28"/>
                <w:szCs w:val="28"/>
              </w:rPr>
            </w:pPr>
            <w:r w:rsidRPr="00CC375F">
              <w:rPr>
                <w:sz w:val="28"/>
                <w:szCs w:val="28"/>
              </w:rPr>
              <w:t>Фестиваль уличных музыкантов</w:t>
            </w:r>
          </w:p>
          <w:p w:rsidR="00BB3655" w:rsidRPr="00322C55" w:rsidRDefault="00BB3655" w:rsidP="00091768">
            <w:pPr>
              <w:jc w:val="center"/>
              <w:rPr>
                <w:sz w:val="12"/>
                <w:szCs w:val="12"/>
              </w:rPr>
            </w:pPr>
          </w:p>
        </w:tc>
      </w:tr>
      <w:tr w:rsidR="00BB3655" w:rsidRPr="00A87593">
        <w:trPr>
          <w:trHeight w:val="472"/>
        </w:trPr>
        <w:tc>
          <w:tcPr>
            <w:tcW w:w="9463" w:type="dxa"/>
            <w:gridSpan w:val="5"/>
          </w:tcPr>
          <w:p w:rsidR="00BB3655" w:rsidRDefault="00BB3655" w:rsidP="00A8759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87593">
              <w:rPr>
                <w:b/>
                <w:bCs/>
                <w:sz w:val="28"/>
                <w:szCs w:val="28"/>
                <w:lang w:eastAsia="en-US"/>
              </w:rPr>
              <w:t>Парк культуры и отдыха</w:t>
            </w:r>
          </w:p>
          <w:p w:rsidR="00BB3655" w:rsidRPr="00322C55" w:rsidRDefault="00BB3655" w:rsidP="00A8759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B3655" w:rsidRPr="00A87593">
        <w:trPr>
          <w:trHeight w:val="481"/>
        </w:trPr>
        <w:tc>
          <w:tcPr>
            <w:tcW w:w="9463" w:type="dxa"/>
            <w:gridSpan w:val="5"/>
          </w:tcPr>
          <w:p w:rsidR="00BB3655" w:rsidRDefault="00BB3655" w:rsidP="0049371A">
            <w:pPr>
              <w:ind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Летняя</w:t>
            </w:r>
            <w:r w:rsidRPr="0049371A">
              <w:rPr>
                <w:b/>
                <w:bCs/>
                <w:i/>
                <w:iCs/>
                <w:sz w:val="28"/>
                <w:szCs w:val="28"/>
              </w:rPr>
              <w:t xml:space="preserve"> эстрада</w:t>
            </w:r>
          </w:p>
          <w:p w:rsidR="00BB3655" w:rsidRPr="00322C55" w:rsidRDefault="00BB3655" w:rsidP="0049371A">
            <w:pPr>
              <w:ind w:firstLine="709"/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BB3655" w:rsidRPr="00A87593">
        <w:trPr>
          <w:trHeight w:val="481"/>
        </w:trPr>
        <w:tc>
          <w:tcPr>
            <w:tcW w:w="2021" w:type="dxa"/>
            <w:gridSpan w:val="3"/>
          </w:tcPr>
          <w:p w:rsidR="00BB3655" w:rsidRPr="00A87593" w:rsidRDefault="00BB3655" w:rsidP="001275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7442" w:type="dxa"/>
            <w:gridSpan w:val="2"/>
          </w:tcPr>
          <w:p w:rsidR="00BB3655" w:rsidRDefault="00BB3655" w:rsidP="00091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</w:t>
            </w:r>
          </w:p>
          <w:p w:rsidR="00BB3655" w:rsidRPr="00322C55" w:rsidRDefault="00BB3655" w:rsidP="00091768">
            <w:pPr>
              <w:jc w:val="center"/>
              <w:rPr>
                <w:sz w:val="12"/>
                <w:szCs w:val="12"/>
              </w:rPr>
            </w:pPr>
          </w:p>
        </w:tc>
      </w:tr>
      <w:tr w:rsidR="00BB3655" w:rsidRPr="00A87593">
        <w:trPr>
          <w:trHeight w:val="481"/>
        </w:trPr>
        <w:tc>
          <w:tcPr>
            <w:tcW w:w="2021" w:type="dxa"/>
            <w:gridSpan w:val="3"/>
          </w:tcPr>
          <w:p w:rsidR="00BB3655" w:rsidRDefault="00BB3655" w:rsidP="001275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7442" w:type="dxa"/>
            <w:gridSpan w:val="2"/>
          </w:tcPr>
          <w:p w:rsidR="00BB3655" w:rsidRDefault="00BB3655" w:rsidP="00E8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 «Пой, Россия»</w:t>
            </w:r>
          </w:p>
          <w:p w:rsidR="00BB3655" w:rsidRDefault="00BB3655" w:rsidP="00E8039C">
            <w:pPr>
              <w:jc w:val="center"/>
              <w:rPr>
                <w:i/>
                <w:iCs/>
              </w:rPr>
            </w:pPr>
            <w:r w:rsidRPr="00E8039C">
              <w:rPr>
                <w:i/>
                <w:iCs/>
              </w:rPr>
              <w:t>( Марийская государственная хоровая капелла имени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  <w:t xml:space="preserve">А.И. Искандарова, </w:t>
            </w:r>
            <w:r w:rsidRPr="00E8039C">
              <w:rPr>
                <w:i/>
                <w:iCs/>
              </w:rPr>
              <w:t xml:space="preserve"> творческие коллективы г.</w:t>
            </w:r>
            <w:r>
              <w:rPr>
                <w:i/>
                <w:iCs/>
              </w:rPr>
              <w:t xml:space="preserve"> </w:t>
            </w:r>
            <w:r w:rsidRPr="00E8039C">
              <w:rPr>
                <w:i/>
                <w:iCs/>
              </w:rPr>
              <w:t xml:space="preserve">Йошкар-Олы) </w:t>
            </w:r>
          </w:p>
          <w:p w:rsidR="00BB3655" w:rsidRPr="00322C55" w:rsidRDefault="00BB3655" w:rsidP="00E8039C">
            <w:pPr>
              <w:jc w:val="center"/>
              <w:rPr>
                <w:sz w:val="12"/>
                <w:szCs w:val="12"/>
              </w:rPr>
            </w:pPr>
          </w:p>
        </w:tc>
      </w:tr>
      <w:tr w:rsidR="00BB3655" w:rsidRPr="00A87593">
        <w:trPr>
          <w:trHeight w:val="481"/>
        </w:trPr>
        <w:tc>
          <w:tcPr>
            <w:tcW w:w="2021" w:type="dxa"/>
            <w:gridSpan w:val="3"/>
          </w:tcPr>
          <w:p w:rsidR="00BB3655" w:rsidRPr="00A87593" w:rsidRDefault="00BB3655" w:rsidP="001275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7442" w:type="dxa"/>
            <w:gridSpan w:val="2"/>
          </w:tcPr>
          <w:p w:rsidR="00BB3655" w:rsidRDefault="00BB3655" w:rsidP="00091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эстрадных</w:t>
            </w:r>
            <w:r w:rsidRPr="007A5833">
              <w:rPr>
                <w:sz w:val="28"/>
                <w:szCs w:val="28"/>
              </w:rPr>
              <w:t xml:space="preserve"> коллектив</w:t>
            </w:r>
            <w:r>
              <w:rPr>
                <w:sz w:val="28"/>
                <w:szCs w:val="28"/>
              </w:rPr>
              <w:t xml:space="preserve">ов «Вокализ» и </w:t>
            </w:r>
            <w:r w:rsidRPr="007A5833">
              <w:rPr>
                <w:sz w:val="28"/>
                <w:szCs w:val="28"/>
              </w:rPr>
              <w:t>«Жива</w:t>
            </w:r>
            <w:r>
              <w:rPr>
                <w:sz w:val="28"/>
                <w:szCs w:val="28"/>
              </w:rPr>
              <w:t>»</w:t>
            </w:r>
          </w:p>
          <w:p w:rsidR="00BB3655" w:rsidRPr="00322C55" w:rsidRDefault="00BB3655" w:rsidP="00091768">
            <w:pPr>
              <w:jc w:val="center"/>
              <w:rPr>
                <w:sz w:val="12"/>
                <w:szCs w:val="12"/>
              </w:rPr>
            </w:pPr>
          </w:p>
        </w:tc>
      </w:tr>
      <w:tr w:rsidR="00BB3655" w:rsidRPr="00A87593">
        <w:trPr>
          <w:trHeight w:val="481"/>
        </w:trPr>
        <w:tc>
          <w:tcPr>
            <w:tcW w:w="2021" w:type="dxa"/>
            <w:gridSpan w:val="3"/>
          </w:tcPr>
          <w:p w:rsidR="00BB3655" w:rsidRPr="00A87593" w:rsidRDefault="00BB3655" w:rsidP="001275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16:</w:t>
            </w:r>
            <w:r w:rsidRPr="00A87593">
              <w:rPr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 – 20:00</w:t>
            </w:r>
          </w:p>
        </w:tc>
        <w:tc>
          <w:tcPr>
            <w:tcW w:w="7442" w:type="dxa"/>
            <w:gridSpan w:val="2"/>
          </w:tcPr>
          <w:p w:rsidR="00BB3655" w:rsidRDefault="00BB3655" w:rsidP="0009176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народно- обрядовый праздник «Русская березка»</w:t>
            </w:r>
          </w:p>
          <w:p w:rsidR="00BB3655" w:rsidRPr="007E16B2" w:rsidRDefault="00BB3655" w:rsidP="00E8039C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  <w:p w:rsidR="00BB3655" w:rsidRPr="00B27E1F" w:rsidRDefault="00BB3655" w:rsidP="00E80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B27E1F">
              <w:rPr>
                <w:sz w:val="28"/>
                <w:szCs w:val="28"/>
                <w:lang w:eastAsia="en-US"/>
              </w:rPr>
              <w:t xml:space="preserve">- музыкально-тематическая программа </w:t>
            </w:r>
            <w:r w:rsidRPr="00B27E1F">
              <w:rPr>
                <w:sz w:val="28"/>
                <w:szCs w:val="28"/>
                <w:lang w:eastAsia="en-US"/>
              </w:rPr>
              <w:br/>
              <w:t>«Береза – краса, России душа»</w:t>
            </w:r>
          </w:p>
          <w:p w:rsidR="00BB3655" w:rsidRPr="00B27E1F" w:rsidRDefault="00BB3655" w:rsidP="00E80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B27E1F">
              <w:rPr>
                <w:sz w:val="28"/>
                <w:szCs w:val="28"/>
                <w:lang w:eastAsia="en-US"/>
              </w:rPr>
              <w:t xml:space="preserve">- фольклорно-игровая программа «Русь игровая» </w:t>
            </w:r>
          </w:p>
          <w:p w:rsidR="00BB3655" w:rsidRPr="00B27E1F" w:rsidRDefault="00BB3655" w:rsidP="00E80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B27E1F">
              <w:rPr>
                <w:sz w:val="28"/>
                <w:szCs w:val="28"/>
                <w:lang w:eastAsia="en-US"/>
              </w:rPr>
              <w:t xml:space="preserve">- программа фольклорного объединения «Царев город» «Праздник у ворот» </w:t>
            </w:r>
          </w:p>
          <w:p w:rsidR="00BB3655" w:rsidRDefault="00BB3655" w:rsidP="00E80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B27E1F">
              <w:rPr>
                <w:sz w:val="28"/>
                <w:szCs w:val="28"/>
                <w:lang w:eastAsia="en-US"/>
              </w:rPr>
              <w:t xml:space="preserve">-праздничный концерт «Многоликая Россия» </w:t>
            </w:r>
            <w:r w:rsidRPr="00B27E1F">
              <w:rPr>
                <w:sz w:val="28"/>
                <w:szCs w:val="28"/>
                <w:lang w:eastAsia="en-US"/>
              </w:rPr>
              <w:br/>
            </w:r>
            <w:r w:rsidRPr="00E8039C">
              <w:rPr>
                <w:i/>
                <w:iCs/>
                <w:lang w:eastAsia="en-US"/>
              </w:rPr>
              <w:t>(творчес</w:t>
            </w:r>
            <w:r>
              <w:rPr>
                <w:i/>
                <w:iCs/>
                <w:lang w:eastAsia="en-US"/>
              </w:rPr>
              <w:t>к</w:t>
            </w:r>
            <w:r w:rsidRPr="00E8039C">
              <w:rPr>
                <w:i/>
                <w:iCs/>
                <w:lang w:eastAsia="en-US"/>
              </w:rPr>
              <w:t>ие коллективы ПГТУ, иностранные студенты ВУЗов, артисты эстрады)</w:t>
            </w:r>
          </w:p>
          <w:p w:rsidR="00BB3655" w:rsidRPr="00322C55" w:rsidRDefault="00BB3655" w:rsidP="00E8039C">
            <w:pPr>
              <w:shd w:val="clear" w:color="auto" w:fill="FFFFFF"/>
              <w:rPr>
                <w:color w:val="000000"/>
                <w:sz w:val="12"/>
                <w:szCs w:val="12"/>
              </w:rPr>
            </w:pPr>
          </w:p>
        </w:tc>
      </w:tr>
      <w:tr w:rsidR="00BB3655" w:rsidRPr="00A87593">
        <w:trPr>
          <w:trHeight w:val="481"/>
        </w:trPr>
        <w:tc>
          <w:tcPr>
            <w:tcW w:w="2021" w:type="dxa"/>
            <w:gridSpan w:val="3"/>
          </w:tcPr>
          <w:p w:rsidR="00BB3655" w:rsidRPr="00A87593" w:rsidRDefault="00BB3655" w:rsidP="001275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20:00</w:t>
            </w:r>
          </w:p>
        </w:tc>
        <w:tc>
          <w:tcPr>
            <w:tcW w:w="7442" w:type="dxa"/>
            <w:gridSpan w:val="2"/>
          </w:tcPr>
          <w:p w:rsidR="00BB3655" w:rsidRPr="00A87593" w:rsidRDefault="00BB3655" w:rsidP="00E8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Уличный киносеанс «Волшебный мир кино»</w:t>
            </w:r>
          </w:p>
        </w:tc>
      </w:tr>
      <w:tr w:rsidR="00BB3655" w:rsidRPr="00A87593">
        <w:trPr>
          <w:trHeight w:val="472"/>
        </w:trPr>
        <w:tc>
          <w:tcPr>
            <w:tcW w:w="9463" w:type="dxa"/>
            <w:gridSpan w:val="5"/>
          </w:tcPr>
          <w:p w:rsidR="00BB3655" w:rsidRDefault="00BB3655" w:rsidP="007E16B2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A87593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Костровая поляна</w:t>
            </w:r>
          </w:p>
          <w:p w:rsidR="00BB3655" w:rsidRPr="00322C55" w:rsidRDefault="00BB3655" w:rsidP="007E16B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BB3655" w:rsidRPr="00A87593">
        <w:trPr>
          <w:trHeight w:val="472"/>
        </w:trPr>
        <w:tc>
          <w:tcPr>
            <w:tcW w:w="2021" w:type="dxa"/>
            <w:gridSpan w:val="3"/>
          </w:tcPr>
          <w:p w:rsidR="00BB3655" w:rsidRPr="00A87593" w:rsidRDefault="00BB3655" w:rsidP="001275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15:</w:t>
            </w:r>
            <w:r w:rsidRPr="00A87593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442" w:type="dxa"/>
            <w:gridSpan w:val="2"/>
          </w:tcPr>
          <w:p w:rsidR="00BB3655" w:rsidRDefault="00BB3655" w:rsidP="00091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спортивная программа </w:t>
            </w:r>
            <w:r w:rsidRPr="007A5833">
              <w:rPr>
                <w:sz w:val="28"/>
                <w:szCs w:val="28"/>
              </w:rPr>
              <w:t xml:space="preserve">«Сильная Россия!» </w:t>
            </w:r>
          </w:p>
          <w:p w:rsidR="00BB3655" w:rsidRDefault="00BB3655" w:rsidP="00091768">
            <w:pPr>
              <w:jc w:val="center"/>
              <w:rPr>
                <w:i/>
                <w:iCs/>
              </w:rPr>
            </w:pPr>
            <w:r w:rsidRPr="00FE4833">
              <w:t>(</w:t>
            </w:r>
            <w:r w:rsidRPr="00C7389F">
              <w:rPr>
                <w:i/>
                <w:iCs/>
              </w:rPr>
              <w:t>показательные выступления и мастер-класс</w:t>
            </w:r>
          </w:p>
          <w:p w:rsidR="00BB3655" w:rsidRPr="007A5833" w:rsidRDefault="00BB3655" w:rsidP="00091768">
            <w:pPr>
              <w:jc w:val="center"/>
              <w:rPr>
                <w:sz w:val="28"/>
                <w:szCs w:val="28"/>
              </w:rPr>
            </w:pPr>
            <w:r w:rsidRPr="00C7389F">
              <w:rPr>
                <w:i/>
                <w:iCs/>
              </w:rPr>
              <w:t xml:space="preserve"> спортивных федераций по единоборствам и карат</w:t>
            </w:r>
            <w:r>
              <w:rPr>
                <w:i/>
                <w:iCs/>
              </w:rPr>
              <w:t>э)</w:t>
            </w:r>
          </w:p>
          <w:p w:rsidR="00BB3655" w:rsidRPr="007A5833" w:rsidRDefault="00BB3655" w:rsidP="00091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игровая программа </w:t>
            </w:r>
            <w:r w:rsidRPr="007A5833">
              <w:rPr>
                <w:sz w:val="28"/>
                <w:szCs w:val="28"/>
              </w:rPr>
              <w:t>«Богатырские забавы»</w:t>
            </w:r>
          </w:p>
          <w:p w:rsidR="00BB3655" w:rsidRDefault="00BB3655" w:rsidP="00091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5833">
              <w:rPr>
                <w:sz w:val="28"/>
                <w:szCs w:val="28"/>
              </w:rPr>
              <w:t>состязания</w:t>
            </w:r>
            <w:r>
              <w:rPr>
                <w:sz w:val="28"/>
                <w:szCs w:val="28"/>
              </w:rPr>
              <w:t xml:space="preserve"> для взрослых</w:t>
            </w:r>
            <w:r w:rsidRPr="007A5833">
              <w:rPr>
                <w:sz w:val="28"/>
                <w:szCs w:val="28"/>
              </w:rPr>
              <w:t xml:space="preserve"> «Физкультпривет!»</w:t>
            </w:r>
          </w:p>
          <w:p w:rsidR="00BB3655" w:rsidRPr="00322C55" w:rsidRDefault="00BB3655" w:rsidP="00091768">
            <w:pPr>
              <w:jc w:val="center"/>
              <w:rPr>
                <w:sz w:val="12"/>
                <w:szCs w:val="12"/>
              </w:rPr>
            </w:pPr>
          </w:p>
        </w:tc>
      </w:tr>
      <w:tr w:rsidR="00BB3655" w:rsidRPr="00A87593">
        <w:trPr>
          <w:trHeight w:val="472"/>
        </w:trPr>
        <w:tc>
          <w:tcPr>
            <w:tcW w:w="9463" w:type="dxa"/>
            <w:gridSpan w:val="5"/>
          </w:tcPr>
          <w:p w:rsidR="00BB3655" w:rsidRDefault="00BB3655" w:rsidP="00127594">
            <w:pPr>
              <w:ind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316C6">
              <w:rPr>
                <w:b/>
                <w:bCs/>
                <w:i/>
                <w:iCs/>
                <w:sz w:val="28"/>
                <w:szCs w:val="28"/>
              </w:rPr>
              <w:t>Площадка у памятника В. И. Ленина</w:t>
            </w:r>
          </w:p>
          <w:p w:rsidR="00BB3655" w:rsidRPr="00322C55" w:rsidRDefault="00BB3655" w:rsidP="00127594">
            <w:pPr>
              <w:ind w:firstLine="709"/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BB3655" w:rsidRPr="00A87593">
        <w:trPr>
          <w:trHeight w:val="481"/>
        </w:trPr>
        <w:tc>
          <w:tcPr>
            <w:tcW w:w="2021" w:type="dxa"/>
            <w:gridSpan w:val="3"/>
          </w:tcPr>
          <w:p w:rsidR="00BB3655" w:rsidRPr="00A87593" w:rsidRDefault="00BB3655" w:rsidP="001275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7442" w:type="dxa"/>
            <w:gridSpan w:val="2"/>
          </w:tcPr>
          <w:p w:rsidR="00BB3655" w:rsidRPr="00127594" w:rsidRDefault="00BB3655" w:rsidP="00127594">
            <w:pPr>
              <w:jc w:val="center"/>
            </w:pPr>
            <w:r w:rsidRPr="00127594">
              <w:rPr>
                <w:sz w:val="28"/>
                <w:szCs w:val="28"/>
              </w:rPr>
              <w:t>Мастер-класс по фитнес-аэробике «Фитнес для всех»</w:t>
            </w:r>
          </w:p>
        </w:tc>
      </w:tr>
      <w:tr w:rsidR="00BB3655" w:rsidRPr="00A87593">
        <w:trPr>
          <w:trHeight w:val="481"/>
        </w:trPr>
        <w:tc>
          <w:tcPr>
            <w:tcW w:w="9463" w:type="dxa"/>
            <w:gridSpan w:val="5"/>
          </w:tcPr>
          <w:p w:rsidR="00BB3655" w:rsidRDefault="00BB3655" w:rsidP="00374E9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27594">
              <w:rPr>
                <w:b/>
                <w:bCs/>
                <w:sz w:val="28"/>
                <w:szCs w:val="28"/>
              </w:rPr>
              <w:t>ДК им.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27594">
              <w:rPr>
                <w:b/>
                <w:bCs/>
                <w:sz w:val="28"/>
                <w:szCs w:val="28"/>
              </w:rPr>
              <w:t>В.И.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27594">
              <w:rPr>
                <w:b/>
                <w:bCs/>
                <w:sz w:val="28"/>
                <w:szCs w:val="28"/>
              </w:rPr>
              <w:t xml:space="preserve">Ленина </w:t>
            </w:r>
          </w:p>
          <w:p w:rsidR="00BB3655" w:rsidRPr="00322C55" w:rsidRDefault="00BB3655" w:rsidP="00374E9F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B3655" w:rsidRPr="00A87593">
        <w:trPr>
          <w:trHeight w:val="1050"/>
        </w:trPr>
        <w:tc>
          <w:tcPr>
            <w:tcW w:w="2021" w:type="dxa"/>
            <w:gridSpan w:val="3"/>
          </w:tcPr>
          <w:p w:rsidR="00BB3655" w:rsidRPr="00CF3CDF" w:rsidRDefault="00BB3655" w:rsidP="008D392F">
            <w:pPr>
              <w:jc w:val="center"/>
              <w:rPr>
                <w:sz w:val="28"/>
                <w:szCs w:val="28"/>
              </w:rPr>
            </w:pPr>
            <w:r w:rsidRPr="00CF3CDF">
              <w:rPr>
                <w:sz w:val="28"/>
                <w:szCs w:val="28"/>
              </w:rPr>
              <w:t>10-12 июня</w:t>
            </w:r>
          </w:p>
          <w:p w:rsidR="00BB3655" w:rsidRDefault="00BB3655" w:rsidP="008D392F">
            <w:pPr>
              <w:jc w:val="center"/>
              <w:rPr>
                <w:sz w:val="28"/>
                <w:szCs w:val="28"/>
              </w:rPr>
            </w:pPr>
            <w:r w:rsidRPr="00CF3CDF">
              <w:rPr>
                <w:sz w:val="28"/>
                <w:szCs w:val="28"/>
              </w:rPr>
              <w:t>13.00</w:t>
            </w:r>
            <w:r>
              <w:rPr>
                <w:sz w:val="28"/>
                <w:szCs w:val="28"/>
              </w:rPr>
              <w:t xml:space="preserve">, </w:t>
            </w:r>
            <w:r w:rsidRPr="00CF3CDF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,</w:t>
            </w:r>
          </w:p>
          <w:p w:rsidR="00BB3655" w:rsidRPr="00CF3CDF" w:rsidRDefault="00BB3655" w:rsidP="008D392F">
            <w:pPr>
              <w:jc w:val="center"/>
              <w:rPr>
                <w:sz w:val="28"/>
                <w:szCs w:val="28"/>
              </w:rPr>
            </w:pPr>
            <w:r w:rsidRPr="00CF3CDF">
              <w:rPr>
                <w:sz w:val="28"/>
                <w:szCs w:val="28"/>
              </w:rPr>
              <w:t>17.00</w:t>
            </w:r>
          </w:p>
        </w:tc>
        <w:tc>
          <w:tcPr>
            <w:tcW w:w="7442" w:type="dxa"/>
            <w:gridSpan w:val="2"/>
          </w:tcPr>
          <w:p w:rsidR="00BB3655" w:rsidRDefault="00BB3655" w:rsidP="0012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E10E5">
              <w:rPr>
                <w:sz w:val="28"/>
                <w:szCs w:val="28"/>
              </w:rPr>
              <w:t>узыкальная видео</w:t>
            </w:r>
            <w:r>
              <w:rPr>
                <w:sz w:val="28"/>
                <w:szCs w:val="28"/>
              </w:rPr>
              <w:t>-</w:t>
            </w:r>
            <w:r w:rsidRPr="006E10E5">
              <w:rPr>
                <w:sz w:val="28"/>
                <w:szCs w:val="28"/>
              </w:rPr>
              <w:t xml:space="preserve">гостиная«Ты живи, моя Россия» </w:t>
            </w:r>
            <w:r>
              <w:rPr>
                <w:sz w:val="28"/>
                <w:szCs w:val="28"/>
              </w:rPr>
              <w:t>(наружный экран)</w:t>
            </w:r>
          </w:p>
          <w:p w:rsidR="00BB3655" w:rsidRPr="00322C55" w:rsidRDefault="00BB3655" w:rsidP="00127594">
            <w:pPr>
              <w:jc w:val="center"/>
              <w:rPr>
                <w:sz w:val="12"/>
                <w:szCs w:val="12"/>
              </w:rPr>
            </w:pPr>
          </w:p>
        </w:tc>
      </w:tr>
      <w:tr w:rsidR="00BB3655" w:rsidRPr="00127594">
        <w:trPr>
          <w:trHeight w:val="481"/>
        </w:trPr>
        <w:tc>
          <w:tcPr>
            <w:tcW w:w="9463" w:type="dxa"/>
            <w:gridSpan w:val="5"/>
          </w:tcPr>
          <w:p w:rsidR="00BB3655" w:rsidRDefault="00BB3655" w:rsidP="00B2312E">
            <w:pPr>
              <w:jc w:val="center"/>
              <w:rPr>
                <w:b/>
                <w:bCs/>
                <w:sz w:val="28"/>
                <w:szCs w:val="28"/>
              </w:rPr>
            </w:pPr>
            <w:r w:rsidRPr="00127594">
              <w:rPr>
                <w:b/>
                <w:bCs/>
                <w:sz w:val="28"/>
                <w:szCs w:val="28"/>
              </w:rPr>
              <w:t>Площадка перед ДК им. В.И.Ленина</w:t>
            </w:r>
          </w:p>
          <w:p w:rsidR="00BB3655" w:rsidRPr="00322C55" w:rsidRDefault="00BB3655" w:rsidP="00B231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B3655" w:rsidRPr="00A87593">
        <w:trPr>
          <w:trHeight w:val="481"/>
        </w:trPr>
        <w:tc>
          <w:tcPr>
            <w:tcW w:w="2021" w:type="dxa"/>
            <w:gridSpan w:val="3"/>
          </w:tcPr>
          <w:p w:rsidR="00BB3655" w:rsidRPr="00CF3CDF" w:rsidRDefault="00BB3655" w:rsidP="008D392F">
            <w:pPr>
              <w:jc w:val="center"/>
              <w:rPr>
                <w:sz w:val="28"/>
                <w:szCs w:val="28"/>
              </w:rPr>
            </w:pPr>
            <w:r w:rsidRPr="00CF3CD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:</w:t>
            </w:r>
            <w:r w:rsidRPr="00CF3CDF">
              <w:rPr>
                <w:sz w:val="28"/>
                <w:szCs w:val="28"/>
              </w:rPr>
              <w:t>00-20</w:t>
            </w:r>
            <w:r>
              <w:rPr>
                <w:sz w:val="28"/>
                <w:szCs w:val="28"/>
              </w:rPr>
              <w:t>:</w:t>
            </w:r>
            <w:r w:rsidRPr="00CF3CDF">
              <w:rPr>
                <w:sz w:val="28"/>
                <w:szCs w:val="28"/>
              </w:rPr>
              <w:t>00</w:t>
            </w:r>
          </w:p>
        </w:tc>
        <w:tc>
          <w:tcPr>
            <w:tcW w:w="7442" w:type="dxa"/>
            <w:gridSpan w:val="2"/>
          </w:tcPr>
          <w:p w:rsidR="00BB3655" w:rsidRDefault="00BB3655" w:rsidP="00127594">
            <w:pPr>
              <w:jc w:val="center"/>
              <w:rPr>
                <w:sz w:val="28"/>
                <w:szCs w:val="28"/>
              </w:rPr>
            </w:pPr>
            <w:r w:rsidRPr="006E10E5">
              <w:rPr>
                <w:sz w:val="28"/>
                <w:szCs w:val="28"/>
              </w:rPr>
              <w:t>Большой праздничный концерт с участием ведущих</w:t>
            </w:r>
            <w:r>
              <w:rPr>
                <w:sz w:val="28"/>
                <w:szCs w:val="28"/>
              </w:rPr>
              <w:t xml:space="preserve"> творческих коллективов Дворца к</w:t>
            </w:r>
            <w:r w:rsidRPr="006E10E5">
              <w:rPr>
                <w:sz w:val="28"/>
                <w:szCs w:val="28"/>
              </w:rPr>
              <w:t>ультуры им. В.И.Ленина</w:t>
            </w:r>
            <w:r>
              <w:rPr>
                <w:sz w:val="28"/>
                <w:szCs w:val="28"/>
              </w:rPr>
              <w:t xml:space="preserve">, </w:t>
            </w:r>
            <w:r w:rsidRPr="006E10E5">
              <w:rPr>
                <w:sz w:val="28"/>
                <w:szCs w:val="28"/>
              </w:rPr>
              <w:t>Заслуж</w:t>
            </w:r>
            <w:r>
              <w:rPr>
                <w:sz w:val="28"/>
                <w:szCs w:val="28"/>
              </w:rPr>
              <w:t xml:space="preserve">енных артистов Республики Марий </w:t>
            </w:r>
            <w:r w:rsidRPr="006E10E5">
              <w:rPr>
                <w:sz w:val="28"/>
                <w:szCs w:val="28"/>
              </w:rPr>
              <w:t>Эл</w:t>
            </w:r>
            <w:r>
              <w:rPr>
                <w:sz w:val="28"/>
                <w:szCs w:val="28"/>
              </w:rPr>
              <w:t xml:space="preserve">, коллективов г. Йошкар-Олы </w:t>
            </w:r>
            <w:r w:rsidRPr="006E10E5">
              <w:rPr>
                <w:sz w:val="28"/>
                <w:szCs w:val="28"/>
              </w:rPr>
              <w:t>«Россия – Родина моя»</w:t>
            </w:r>
          </w:p>
          <w:p w:rsidR="00BB3655" w:rsidRPr="00322C55" w:rsidRDefault="00BB3655" w:rsidP="00127594">
            <w:pPr>
              <w:jc w:val="center"/>
              <w:rPr>
                <w:sz w:val="12"/>
                <w:szCs w:val="12"/>
              </w:rPr>
            </w:pPr>
          </w:p>
        </w:tc>
      </w:tr>
      <w:tr w:rsidR="00BB3655" w:rsidRPr="00A87593">
        <w:trPr>
          <w:trHeight w:val="481"/>
        </w:trPr>
        <w:tc>
          <w:tcPr>
            <w:tcW w:w="2021" w:type="dxa"/>
            <w:gridSpan w:val="3"/>
          </w:tcPr>
          <w:p w:rsidR="00BB3655" w:rsidRPr="00CF3CDF" w:rsidRDefault="00BB3655" w:rsidP="008D392F">
            <w:pPr>
              <w:jc w:val="center"/>
              <w:rPr>
                <w:sz w:val="28"/>
                <w:szCs w:val="28"/>
              </w:rPr>
            </w:pPr>
            <w:r w:rsidRPr="00CF3C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:</w:t>
            </w:r>
            <w:r w:rsidRPr="00CF3CDF">
              <w:rPr>
                <w:sz w:val="28"/>
                <w:szCs w:val="28"/>
              </w:rPr>
              <w:t>00-21</w:t>
            </w:r>
            <w:r>
              <w:rPr>
                <w:sz w:val="28"/>
                <w:szCs w:val="28"/>
              </w:rPr>
              <w:t>:</w:t>
            </w:r>
            <w:r w:rsidRPr="00CF3CDF">
              <w:rPr>
                <w:sz w:val="28"/>
                <w:szCs w:val="28"/>
              </w:rPr>
              <w:t>30</w:t>
            </w:r>
          </w:p>
          <w:p w:rsidR="00BB3655" w:rsidRPr="00CF3CDF" w:rsidRDefault="00BB3655" w:rsidP="00B2312E">
            <w:pPr>
              <w:rPr>
                <w:sz w:val="28"/>
                <w:szCs w:val="28"/>
              </w:rPr>
            </w:pPr>
          </w:p>
          <w:p w:rsidR="00BB3655" w:rsidRPr="00CF3CDF" w:rsidRDefault="00BB3655" w:rsidP="00B2312E">
            <w:pPr>
              <w:rPr>
                <w:sz w:val="28"/>
                <w:szCs w:val="28"/>
              </w:rPr>
            </w:pPr>
          </w:p>
          <w:p w:rsidR="00BB3655" w:rsidRPr="00CF3CDF" w:rsidRDefault="00BB3655" w:rsidP="008D392F">
            <w:pPr>
              <w:jc w:val="center"/>
              <w:rPr>
                <w:sz w:val="28"/>
                <w:szCs w:val="28"/>
              </w:rPr>
            </w:pPr>
            <w:r w:rsidRPr="00CF3C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:</w:t>
            </w:r>
            <w:r w:rsidRPr="00CF3CDF">
              <w:rPr>
                <w:sz w:val="28"/>
                <w:szCs w:val="28"/>
              </w:rPr>
              <w:t>00-22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7442" w:type="dxa"/>
            <w:gridSpan w:val="2"/>
          </w:tcPr>
          <w:p w:rsidR="00BB3655" w:rsidRDefault="00BB3655" w:rsidP="00127594">
            <w:pPr>
              <w:jc w:val="center"/>
              <w:rPr>
                <w:sz w:val="28"/>
                <w:szCs w:val="28"/>
              </w:rPr>
            </w:pPr>
            <w:r w:rsidRPr="006E10E5">
              <w:rPr>
                <w:sz w:val="28"/>
                <w:szCs w:val="28"/>
              </w:rPr>
              <w:t>Бардовская поляна</w:t>
            </w:r>
          </w:p>
          <w:p w:rsidR="00BB3655" w:rsidRPr="00B27E1F" w:rsidRDefault="00BB3655" w:rsidP="00127594">
            <w:pPr>
              <w:jc w:val="center"/>
              <w:rPr>
                <w:sz w:val="12"/>
                <w:szCs w:val="12"/>
              </w:rPr>
            </w:pPr>
          </w:p>
          <w:p w:rsidR="00BB3655" w:rsidRPr="006E10E5" w:rsidRDefault="00BB3655" w:rsidP="0012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10E5">
              <w:rPr>
                <w:sz w:val="28"/>
                <w:szCs w:val="28"/>
              </w:rPr>
              <w:t>праздничная программа Клуб</w:t>
            </w:r>
            <w:r>
              <w:rPr>
                <w:sz w:val="28"/>
                <w:szCs w:val="28"/>
              </w:rPr>
              <w:t>а</w:t>
            </w:r>
            <w:r w:rsidRPr="006E10E5">
              <w:rPr>
                <w:sz w:val="28"/>
                <w:szCs w:val="28"/>
              </w:rPr>
              <w:t xml:space="preserve"> авторской песни «Четверг»</w:t>
            </w:r>
            <w:r>
              <w:rPr>
                <w:sz w:val="28"/>
                <w:szCs w:val="28"/>
              </w:rPr>
              <w:t xml:space="preserve"> «Музыка моей души» </w:t>
            </w:r>
          </w:p>
          <w:p w:rsidR="00BB3655" w:rsidRDefault="00BB3655" w:rsidP="00127594">
            <w:pPr>
              <w:rPr>
                <w:sz w:val="28"/>
                <w:szCs w:val="28"/>
              </w:rPr>
            </w:pPr>
            <w:r w:rsidRPr="006E10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6E10E5">
              <w:rPr>
                <w:sz w:val="28"/>
                <w:szCs w:val="28"/>
              </w:rPr>
              <w:t xml:space="preserve">олевая </w:t>
            </w:r>
            <w:r>
              <w:rPr>
                <w:sz w:val="28"/>
                <w:szCs w:val="28"/>
              </w:rPr>
              <w:t>к</w:t>
            </w:r>
            <w:r w:rsidRPr="006E10E5">
              <w:rPr>
                <w:sz w:val="28"/>
                <w:szCs w:val="28"/>
              </w:rPr>
              <w:t>ухня</w:t>
            </w:r>
          </w:p>
          <w:p w:rsidR="00BB3655" w:rsidRPr="00322C55" w:rsidRDefault="00BB3655" w:rsidP="00127594">
            <w:pPr>
              <w:rPr>
                <w:sz w:val="12"/>
                <w:szCs w:val="12"/>
              </w:rPr>
            </w:pPr>
          </w:p>
        </w:tc>
      </w:tr>
      <w:tr w:rsidR="00BB3655" w:rsidRPr="00A87593">
        <w:trPr>
          <w:trHeight w:val="413"/>
        </w:trPr>
        <w:tc>
          <w:tcPr>
            <w:tcW w:w="9463" w:type="dxa"/>
            <w:gridSpan w:val="5"/>
          </w:tcPr>
          <w:p w:rsidR="00BB3655" w:rsidRDefault="00BB3655" w:rsidP="00127594">
            <w:pPr>
              <w:jc w:val="center"/>
              <w:rPr>
                <w:b/>
                <w:bCs/>
                <w:sz w:val="28"/>
                <w:szCs w:val="28"/>
              </w:rPr>
            </w:pPr>
            <w:r w:rsidRPr="00127594">
              <w:rPr>
                <w:b/>
                <w:bCs/>
                <w:sz w:val="28"/>
                <w:szCs w:val="28"/>
              </w:rPr>
              <w:t>Парк Победы</w:t>
            </w:r>
          </w:p>
          <w:p w:rsidR="00BB3655" w:rsidRPr="00322C55" w:rsidRDefault="00BB3655" w:rsidP="001275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B3655" w:rsidRPr="00A87593">
        <w:trPr>
          <w:trHeight w:val="481"/>
        </w:trPr>
        <w:tc>
          <w:tcPr>
            <w:tcW w:w="2021" w:type="dxa"/>
            <w:gridSpan w:val="3"/>
          </w:tcPr>
          <w:p w:rsidR="00BB3655" w:rsidRPr="00CF3CDF" w:rsidRDefault="00BB3655" w:rsidP="008D392F">
            <w:pPr>
              <w:jc w:val="center"/>
              <w:rPr>
                <w:sz w:val="28"/>
                <w:szCs w:val="28"/>
              </w:rPr>
            </w:pPr>
            <w:r w:rsidRPr="00CF3CD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</w:t>
            </w:r>
            <w:r w:rsidRPr="00CF3CDF">
              <w:rPr>
                <w:sz w:val="28"/>
                <w:szCs w:val="28"/>
              </w:rPr>
              <w:t>00-13</w:t>
            </w:r>
            <w:r>
              <w:rPr>
                <w:sz w:val="28"/>
                <w:szCs w:val="28"/>
              </w:rPr>
              <w:t>:</w:t>
            </w:r>
            <w:r w:rsidRPr="00CF3CDF">
              <w:rPr>
                <w:sz w:val="28"/>
                <w:szCs w:val="28"/>
              </w:rPr>
              <w:t>00</w:t>
            </w:r>
          </w:p>
        </w:tc>
        <w:tc>
          <w:tcPr>
            <w:tcW w:w="7442" w:type="dxa"/>
            <w:gridSpan w:val="2"/>
          </w:tcPr>
          <w:p w:rsidR="00BB3655" w:rsidRDefault="00BB3655" w:rsidP="0012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E10E5">
              <w:rPr>
                <w:sz w:val="28"/>
                <w:szCs w:val="28"/>
              </w:rPr>
              <w:t xml:space="preserve">ородское мероприятие «Марафон патриотизма» </w:t>
            </w:r>
            <w:r>
              <w:rPr>
                <w:sz w:val="28"/>
                <w:szCs w:val="28"/>
              </w:rPr>
              <w:t>-</w:t>
            </w:r>
          </w:p>
          <w:p w:rsidR="00BB3655" w:rsidRDefault="00BB3655" w:rsidP="00127594">
            <w:pPr>
              <w:jc w:val="center"/>
              <w:rPr>
                <w:sz w:val="28"/>
                <w:szCs w:val="28"/>
              </w:rPr>
            </w:pPr>
            <w:r w:rsidRPr="006E10E5">
              <w:rPr>
                <w:sz w:val="28"/>
                <w:szCs w:val="28"/>
              </w:rPr>
              <w:t>патриотический легкоатлетический кросс и велопробег</w:t>
            </w:r>
          </w:p>
          <w:p w:rsidR="00BB3655" w:rsidRPr="00322C55" w:rsidRDefault="00BB3655" w:rsidP="00127594">
            <w:pPr>
              <w:jc w:val="center"/>
              <w:rPr>
                <w:sz w:val="12"/>
                <w:szCs w:val="12"/>
              </w:rPr>
            </w:pPr>
          </w:p>
        </w:tc>
      </w:tr>
      <w:tr w:rsidR="00BB3655" w:rsidRPr="00A87593">
        <w:trPr>
          <w:trHeight w:val="481"/>
        </w:trPr>
        <w:tc>
          <w:tcPr>
            <w:tcW w:w="2021" w:type="dxa"/>
            <w:gridSpan w:val="3"/>
          </w:tcPr>
          <w:p w:rsidR="00BB3655" w:rsidRPr="00CF3CDF" w:rsidRDefault="00BB3655" w:rsidP="008D392F">
            <w:pPr>
              <w:jc w:val="center"/>
              <w:rPr>
                <w:sz w:val="28"/>
                <w:szCs w:val="28"/>
              </w:rPr>
            </w:pPr>
            <w:r w:rsidRPr="00CF3CD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:</w:t>
            </w:r>
            <w:r w:rsidRPr="00CF3CDF">
              <w:rPr>
                <w:sz w:val="28"/>
                <w:szCs w:val="28"/>
              </w:rPr>
              <w:t>00-17</w:t>
            </w:r>
            <w:r>
              <w:rPr>
                <w:sz w:val="28"/>
                <w:szCs w:val="28"/>
              </w:rPr>
              <w:t>:</w:t>
            </w:r>
            <w:r w:rsidRPr="00CF3CDF">
              <w:rPr>
                <w:sz w:val="28"/>
                <w:szCs w:val="28"/>
              </w:rPr>
              <w:t>00</w:t>
            </w:r>
          </w:p>
        </w:tc>
        <w:tc>
          <w:tcPr>
            <w:tcW w:w="7442" w:type="dxa"/>
            <w:gridSpan w:val="2"/>
          </w:tcPr>
          <w:p w:rsidR="00BB3655" w:rsidRDefault="00BB3655" w:rsidP="00127594">
            <w:pPr>
              <w:jc w:val="center"/>
              <w:rPr>
                <w:sz w:val="28"/>
                <w:szCs w:val="28"/>
              </w:rPr>
            </w:pPr>
            <w:r w:rsidRPr="006E10E5">
              <w:rPr>
                <w:sz w:val="28"/>
                <w:szCs w:val="28"/>
              </w:rPr>
              <w:t xml:space="preserve">Показательные выступления и соревнования </w:t>
            </w:r>
            <w:r>
              <w:rPr>
                <w:sz w:val="28"/>
                <w:szCs w:val="28"/>
              </w:rPr>
              <w:br/>
            </w:r>
            <w:r w:rsidRPr="006E10E5">
              <w:rPr>
                <w:sz w:val="28"/>
                <w:szCs w:val="28"/>
              </w:rPr>
              <w:t>по экстремальным и другим видам спорта</w:t>
            </w:r>
            <w:r>
              <w:rPr>
                <w:sz w:val="28"/>
                <w:szCs w:val="28"/>
              </w:rPr>
              <w:br/>
            </w:r>
            <w:r w:rsidRPr="006E10E5">
              <w:rPr>
                <w:sz w:val="28"/>
                <w:szCs w:val="28"/>
              </w:rPr>
              <w:t>«России - достойную смену!»</w:t>
            </w:r>
          </w:p>
          <w:p w:rsidR="00BB3655" w:rsidRPr="00322C55" w:rsidRDefault="00BB3655" w:rsidP="00127594">
            <w:pPr>
              <w:jc w:val="center"/>
              <w:rPr>
                <w:sz w:val="12"/>
                <w:szCs w:val="12"/>
              </w:rPr>
            </w:pPr>
          </w:p>
        </w:tc>
      </w:tr>
      <w:tr w:rsidR="00BB3655" w:rsidRPr="00A87593">
        <w:trPr>
          <w:trHeight w:val="481"/>
        </w:trPr>
        <w:tc>
          <w:tcPr>
            <w:tcW w:w="2021" w:type="dxa"/>
            <w:gridSpan w:val="3"/>
          </w:tcPr>
          <w:p w:rsidR="00BB3655" w:rsidRPr="00CF3CDF" w:rsidRDefault="00BB3655" w:rsidP="008D392F">
            <w:pPr>
              <w:jc w:val="center"/>
              <w:rPr>
                <w:sz w:val="28"/>
                <w:szCs w:val="28"/>
              </w:rPr>
            </w:pPr>
            <w:r w:rsidRPr="00CF3CD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 w:rsidRPr="00CF3CDF">
              <w:rPr>
                <w:sz w:val="28"/>
                <w:szCs w:val="28"/>
              </w:rPr>
              <w:t>00-17</w:t>
            </w:r>
            <w:r>
              <w:rPr>
                <w:sz w:val="28"/>
                <w:szCs w:val="28"/>
              </w:rPr>
              <w:t>:</w:t>
            </w:r>
            <w:r w:rsidRPr="00CF3CDF">
              <w:rPr>
                <w:sz w:val="28"/>
                <w:szCs w:val="28"/>
              </w:rPr>
              <w:t>00</w:t>
            </w:r>
          </w:p>
        </w:tc>
        <w:tc>
          <w:tcPr>
            <w:tcW w:w="7442" w:type="dxa"/>
            <w:gridSpan w:val="2"/>
          </w:tcPr>
          <w:p w:rsidR="00BB3655" w:rsidRDefault="00BB3655" w:rsidP="00127594">
            <w:pPr>
              <w:jc w:val="center"/>
              <w:rPr>
                <w:sz w:val="28"/>
                <w:szCs w:val="28"/>
              </w:rPr>
            </w:pPr>
            <w:r w:rsidRPr="006E10E5">
              <w:rPr>
                <w:sz w:val="28"/>
                <w:szCs w:val="28"/>
              </w:rPr>
              <w:t>Шахматный турнир «Ты – лучший!»</w:t>
            </w:r>
          </w:p>
          <w:p w:rsidR="00BB3655" w:rsidRPr="00322C55" w:rsidRDefault="00BB3655" w:rsidP="00127594">
            <w:pPr>
              <w:jc w:val="center"/>
              <w:rPr>
                <w:sz w:val="12"/>
                <w:szCs w:val="12"/>
              </w:rPr>
            </w:pPr>
          </w:p>
        </w:tc>
      </w:tr>
      <w:tr w:rsidR="00BB3655" w:rsidRPr="00A87593">
        <w:trPr>
          <w:trHeight w:val="481"/>
        </w:trPr>
        <w:tc>
          <w:tcPr>
            <w:tcW w:w="2021" w:type="dxa"/>
            <w:gridSpan w:val="3"/>
          </w:tcPr>
          <w:p w:rsidR="00BB3655" w:rsidRPr="00CF3CDF" w:rsidRDefault="00BB3655" w:rsidP="008D392F">
            <w:pPr>
              <w:jc w:val="center"/>
              <w:rPr>
                <w:sz w:val="28"/>
                <w:szCs w:val="28"/>
              </w:rPr>
            </w:pPr>
            <w:r w:rsidRPr="00CF3CDF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</w:t>
            </w:r>
            <w:r w:rsidRPr="00CF3CDF">
              <w:rPr>
                <w:sz w:val="28"/>
                <w:szCs w:val="28"/>
              </w:rPr>
              <w:t>00-17</w:t>
            </w:r>
            <w:r>
              <w:rPr>
                <w:sz w:val="28"/>
                <w:szCs w:val="28"/>
              </w:rPr>
              <w:t>:</w:t>
            </w:r>
            <w:r w:rsidRPr="00CF3CDF">
              <w:rPr>
                <w:sz w:val="28"/>
                <w:szCs w:val="28"/>
              </w:rPr>
              <w:t>00</w:t>
            </w:r>
          </w:p>
        </w:tc>
        <w:tc>
          <w:tcPr>
            <w:tcW w:w="7442" w:type="dxa"/>
            <w:gridSpan w:val="2"/>
          </w:tcPr>
          <w:p w:rsidR="00BB3655" w:rsidRDefault="00BB3655" w:rsidP="0012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E10E5">
              <w:rPr>
                <w:sz w:val="28"/>
                <w:szCs w:val="28"/>
              </w:rPr>
              <w:t>онкурс рисунка на асфальте</w:t>
            </w:r>
            <w:r>
              <w:rPr>
                <w:sz w:val="28"/>
                <w:szCs w:val="28"/>
              </w:rPr>
              <w:t xml:space="preserve"> </w:t>
            </w:r>
            <w:r w:rsidRPr="006E10E5">
              <w:rPr>
                <w:sz w:val="28"/>
                <w:szCs w:val="28"/>
              </w:rPr>
              <w:t>«Моя Страна!»</w:t>
            </w:r>
          </w:p>
          <w:p w:rsidR="00BB3655" w:rsidRPr="00322C55" w:rsidRDefault="00BB3655" w:rsidP="00127594">
            <w:pPr>
              <w:jc w:val="center"/>
              <w:rPr>
                <w:sz w:val="12"/>
                <w:szCs w:val="12"/>
              </w:rPr>
            </w:pPr>
          </w:p>
        </w:tc>
      </w:tr>
      <w:tr w:rsidR="00BB3655" w:rsidRPr="00A87593">
        <w:trPr>
          <w:trHeight w:val="481"/>
        </w:trPr>
        <w:tc>
          <w:tcPr>
            <w:tcW w:w="2021" w:type="dxa"/>
            <w:gridSpan w:val="3"/>
          </w:tcPr>
          <w:p w:rsidR="00BB3655" w:rsidRPr="00CF3CDF" w:rsidRDefault="00BB3655" w:rsidP="008D392F">
            <w:pPr>
              <w:jc w:val="center"/>
              <w:rPr>
                <w:sz w:val="28"/>
                <w:szCs w:val="28"/>
              </w:rPr>
            </w:pPr>
            <w:r w:rsidRPr="00CF3CD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:</w:t>
            </w:r>
            <w:r w:rsidRPr="00CF3CDF">
              <w:rPr>
                <w:sz w:val="28"/>
                <w:szCs w:val="28"/>
              </w:rPr>
              <w:t>00-17</w:t>
            </w:r>
            <w:r>
              <w:rPr>
                <w:sz w:val="28"/>
                <w:szCs w:val="28"/>
              </w:rPr>
              <w:t>:</w:t>
            </w:r>
            <w:r w:rsidRPr="00CF3CDF">
              <w:rPr>
                <w:sz w:val="28"/>
                <w:szCs w:val="28"/>
              </w:rPr>
              <w:t>45</w:t>
            </w:r>
          </w:p>
        </w:tc>
        <w:tc>
          <w:tcPr>
            <w:tcW w:w="7442" w:type="dxa"/>
            <w:gridSpan w:val="2"/>
          </w:tcPr>
          <w:p w:rsidR="00BB3655" w:rsidRDefault="00BB3655" w:rsidP="0012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E10E5">
              <w:rPr>
                <w:sz w:val="28"/>
                <w:szCs w:val="28"/>
              </w:rPr>
              <w:t xml:space="preserve">нтерактивно-познавательная программа для детей </w:t>
            </w:r>
            <w:r>
              <w:rPr>
                <w:sz w:val="28"/>
                <w:szCs w:val="28"/>
              </w:rPr>
              <w:br/>
            </w:r>
            <w:r w:rsidRPr="006E10E5">
              <w:rPr>
                <w:sz w:val="28"/>
                <w:szCs w:val="28"/>
              </w:rPr>
              <w:t>и их родителей«Россия - великая держава»</w:t>
            </w:r>
          </w:p>
          <w:p w:rsidR="00BB3655" w:rsidRPr="00322C55" w:rsidRDefault="00BB3655" w:rsidP="00127594">
            <w:pPr>
              <w:jc w:val="center"/>
              <w:rPr>
                <w:sz w:val="12"/>
                <w:szCs w:val="12"/>
              </w:rPr>
            </w:pPr>
          </w:p>
        </w:tc>
      </w:tr>
      <w:tr w:rsidR="00BB3655" w:rsidRPr="00A87593">
        <w:trPr>
          <w:trHeight w:val="481"/>
        </w:trPr>
        <w:tc>
          <w:tcPr>
            <w:tcW w:w="2021" w:type="dxa"/>
            <w:gridSpan w:val="3"/>
          </w:tcPr>
          <w:p w:rsidR="00BB3655" w:rsidRPr="00CF3CDF" w:rsidRDefault="00BB3655" w:rsidP="008D392F">
            <w:pPr>
              <w:jc w:val="center"/>
              <w:rPr>
                <w:sz w:val="28"/>
                <w:szCs w:val="28"/>
              </w:rPr>
            </w:pPr>
            <w:r w:rsidRPr="00CF3CD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:</w:t>
            </w:r>
            <w:r w:rsidRPr="00CF3CDF">
              <w:rPr>
                <w:sz w:val="28"/>
                <w:szCs w:val="28"/>
              </w:rPr>
              <w:t>45-18</w:t>
            </w:r>
            <w:r>
              <w:rPr>
                <w:sz w:val="28"/>
                <w:szCs w:val="28"/>
              </w:rPr>
              <w:t>:</w:t>
            </w:r>
            <w:r w:rsidRPr="00CF3CDF">
              <w:rPr>
                <w:sz w:val="28"/>
                <w:szCs w:val="28"/>
              </w:rPr>
              <w:t>00</w:t>
            </w:r>
          </w:p>
        </w:tc>
        <w:tc>
          <w:tcPr>
            <w:tcW w:w="7442" w:type="dxa"/>
            <w:gridSpan w:val="2"/>
          </w:tcPr>
          <w:p w:rsidR="00BB3655" w:rsidRPr="006E10E5" w:rsidRDefault="00BB3655" w:rsidP="0012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ф</w:t>
            </w:r>
            <w:r w:rsidRPr="006E10E5">
              <w:rPr>
                <w:sz w:val="28"/>
                <w:szCs w:val="28"/>
              </w:rPr>
              <w:t>лэш-моб</w:t>
            </w:r>
            <w:r>
              <w:rPr>
                <w:sz w:val="28"/>
                <w:szCs w:val="28"/>
              </w:rPr>
              <w:br/>
            </w:r>
            <w:r w:rsidRPr="006E10E5">
              <w:rPr>
                <w:sz w:val="28"/>
                <w:szCs w:val="28"/>
              </w:rPr>
              <w:t>«Вместе мы - большая сила, вместе мы - страна Россия!»</w:t>
            </w:r>
          </w:p>
          <w:p w:rsidR="00BB3655" w:rsidRPr="00322C55" w:rsidRDefault="00BB3655" w:rsidP="00127594">
            <w:pPr>
              <w:jc w:val="center"/>
              <w:rPr>
                <w:sz w:val="12"/>
                <w:szCs w:val="12"/>
              </w:rPr>
            </w:pPr>
          </w:p>
        </w:tc>
      </w:tr>
      <w:tr w:rsidR="00BB3655" w:rsidRPr="00127594">
        <w:trPr>
          <w:trHeight w:val="481"/>
        </w:trPr>
        <w:tc>
          <w:tcPr>
            <w:tcW w:w="9463" w:type="dxa"/>
            <w:gridSpan w:val="5"/>
          </w:tcPr>
          <w:p w:rsidR="00BB3655" w:rsidRDefault="00BB3655" w:rsidP="00921C9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27594">
              <w:rPr>
                <w:b/>
                <w:bCs/>
                <w:sz w:val="28"/>
                <w:szCs w:val="28"/>
              </w:rPr>
              <w:t>Дворец культуры Российской Армии</w:t>
            </w:r>
          </w:p>
          <w:p w:rsidR="00BB3655" w:rsidRPr="00322C55" w:rsidRDefault="00BB3655" w:rsidP="00921C9F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B3655" w:rsidRPr="00A87593">
        <w:trPr>
          <w:trHeight w:val="481"/>
        </w:trPr>
        <w:tc>
          <w:tcPr>
            <w:tcW w:w="2021" w:type="dxa"/>
            <w:gridSpan w:val="3"/>
          </w:tcPr>
          <w:p w:rsidR="00BB3655" w:rsidRPr="00411129" w:rsidRDefault="00BB3655" w:rsidP="00C7389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7442" w:type="dxa"/>
            <w:gridSpan w:val="2"/>
          </w:tcPr>
          <w:p w:rsidR="00BB3655" w:rsidRDefault="00BB3655" w:rsidP="00BD07C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концерт «Велика страна моя Россия» </w:t>
            </w:r>
          </w:p>
          <w:p w:rsidR="00BB3655" w:rsidRPr="00322C55" w:rsidRDefault="00BB3655" w:rsidP="00BD07C9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</w:tr>
      <w:tr w:rsidR="00BB3655" w:rsidRPr="00127594">
        <w:trPr>
          <w:trHeight w:val="481"/>
        </w:trPr>
        <w:tc>
          <w:tcPr>
            <w:tcW w:w="9463" w:type="dxa"/>
            <w:gridSpan w:val="5"/>
          </w:tcPr>
          <w:p w:rsidR="00BB3655" w:rsidRDefault="00BB3655" w:rsidP="00C7389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27594">
              <w:rPr>
                <w:b/>
                <w:bCs/>
                <w:sz w:val="28"/>
                <w:szCs w:val="28"/>
              </w:rPr>
              <w:t>Марийский государственный академический театр о</w:t>
            </w:r>
            <w:r>
              <w:rPr>
                <w:b/>
                <w:bCs/>
                <w:sz w:val="28"/>
                <w:szCs w:val="28"/>
              </w:rPr>
              <w:t xml:space="preserve">перы и балета имени Э. Сапаева </w:t>
            </w:r>
          </w:p>
          <w:p w:rsidR="00BB3655" w:rsidRPr="00322C55" w:rsidRDefault="00BB3655" w:rsidP="00C7389F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B3655" w:rsidRPr="00A87593">
        <w:trPr>
          <w:trHeight w:val="481"/>
        </w:trPr>
        <w:tc>
          <w:tcPr>
            <w:tcW w:w="2021" w:type="dxa"/>
            <w:gridSpan w:val="3"/>
          </w:tcPr>
          <w:p w:rsidR="00BB3655" w:rsidRDefault="00BB3655" w:rsidP="001275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7442" w:type="dxa"/>
            <w:gridSpan w:val="2"/>
          </w:tcPr>
          <w:p w:rsidR="00BB3655" w:rsidRDefault="00BB3655" w:rsidP="0032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Всемарийского детского хора</w:t>
            </w:r>
          </w:p>
          <w:p w:rsidR="00BB3655" w:rsidRPr="00322C55" w:rsidRDefault="00BB3655" w:rsidP="008927AC">
            <w:pPr>
              <w:rPr>
                <w:sz w:val="12"/>
                <w:szCs w:val="12"/>
              </w:rPr>
            </w:pPr>
          </w:p>
        </w:tc>
      </w:tr>
    </w:tbl>
    <w:p w:rsidR="00BB3655" w:rsidRPr="00A87593" w:rsidRDefault="00BB3655" w:rsidP="00A87593">
      <w:pPr>
        <w:jc w:val="center"/>
        <w:rPr>
          <w:sz w:val="28"/>
          <w:szCs w:val="28"/>
          <w:lang w:eastAsia="en-US"/>
        </w:rPr>
      </w:pPr>
    </w:p>
    <w:tbl>
      <w:tblPr>
        <w:tblpPr w:leftFromText="180" w:rightFromText="180" w:vertAnchor="text" w:tblpX="-5891" w:tblpY="-6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BB3655" w:rsidRPr="00A87593">
        <w:trPr>
          <w:trHeight w:val="15"/>
        </w:trPr>
        <w:tc>
          <w:tcPr>
            <w:tcW w:w="324" w:type="dxa"/>
          </w:tcPr>
          <w:p w:rsidR="00BB3655" w:rsidRPr="00A87593" w:rsidRDefault="00BB3655" w:rsidP="00A875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B3655" w:rsidRDefault="00BB3655" w:rsidP="0017254C">
      <w:pPr>
        <w:rPr>
          <w:sz w:val="28"/>
          <w:szCs w:val="28"/>
          <w:lang w:eastAsia="en-US"/>
        </w:rPr>
      </w:pPr>
    </w:p>
    <w:p w:rsidR="00BB3655" w:rsidRPr="00065097" w:rsidRDefault="00BB3655" w:rsidP="0017254C">
      <w:pPr>
        <w:rPr>
          <w:sz w:val="28"/>
          <w:szCs w:val="28"/>
        </w:rPr>
      </w:pPr>
    </w:p>
    <w:sectPr w:rsidR="00BB3655" w:rsidRPr="00065097" w:rsidSect="00322C55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C94"/>
    <w:rsid w:val="000201B2"/>
    <w:rsid w:val="00052478"/>
    <w:rsid w:val="00061CE2"/>
    <w:rsid w:val="00065097"/>
    <w:rsid w:val="00091768"/>
    <w:rsid w:val="000932FD"/>
    <w:rsid w:val="000F1AEE"/>
    <w:rsid w:val="00107996"/>
    <w:rsid w:val="00117381"/>
    <w:rsid w:val="00127594"/>
    <w:rsid w:val="0017254C"/>
    <w:rsid w:val="001A1734"/>
    <w:rsid w:val="001B14CB"/>
    <w:rsid w:val="001C77B3"/>
    <w:rsid w:val="001E542D"/>
    <w:rsid w:val="001F52C3"/>
    <w:rsid w:val="0022467A"/>
    <w:rsid w:val="002364C7"/>
    <w:rsid w:val="00243D66"/>
    <w:rsid w:val="00250E79"/>
    <w:rsid w:val="00272AA0"/>
    <w:rsid w:val="002830C9"/>
    <w:rsid w:val="002B5FEB"/>
    <w:rsid w:val="002C4DD0"/>
    <w:rsid w:val="00322C55"/>
    <w:rsid w:val="00356ACD"/>
    <w:rsid w:val="00367CAA"/>
    <w:rsid w:val="00371842"/>
    <w:rsid w:val="00374E9F"/>
    <w:rsid w:val="0039172D"/>
    <w:rsid w:val="003A37CC"/>
    <w:rsid w:val="003B03B8"/>
    <w:rsid w:val="00411129"/>
    <w:rsid w:val="004561A6"/>
    <w:rsid w:val="0049371A"/>
    <w:rsid w:val="0049432E"/>
    <w:rsid w:val="004A48BA"/>
    <w:rsid w:val="004B3871"/>
    <w:rsid w:val="004E2D4C"/>
    <w:rsid w:val="0053145F"/>
    <w:rsid w:val="00536998"/>
    <w:rsid w:val="0055105E"/>
    <w:rsid w:val="005E641D"/>
    <w:rsid w:val="005F2853"/>
    <w:rsid w:val="00600984"/>
    <w:rsid w:val="006133A0"/>
    <w:rsid w:val="00627117"/>
    <w:rsid w:val="006337F8"/>
    <w:rsid w:val="00646C3C"/>
    <w:rsid w:val="00647DCD"/>
    <w:rsid w:val="00654825"/>
    <w:rsid w:val="006E10E5"/>
    <w:rsid w:val="007632D7"/>
    <w:rsid w:val="0076569A"/>
    <w:rsid w:val="00776C94"/>
    <w:rsid w:val="007A5833"/>
    <w:rsid w:val="007C0F07"/>
    <w:rsid w:val="007E16B2"/>
    <w:rsid w:val="007E2C8F"/>
    <w:rsid w:val="008117E8"/>
    <w:rsid w:val="0082312F"/>
    <w:rsid w:val="0083221E"/>
    <w:rsid w:val="008401C5"/>
    <w:rsid w:val="00840243"/>
    <w:rsid w:val="00863E35"/>
    <w:rsid w:val="0086407C"/>
    <w:rsid w:val="008927AC"/>
    <w:rsid w:val="008A0CF2"/>
    <w:rsid w:val="008C5CC9"/>
    <w:rsid w:val="008D392F"/>
    <w:rsid w:val="008F6A36"/>
    <w:rsid w:val="0090007C"/>
    <w:rsid w:val="00903D2E"/>
    <w:rsid w:val="009076EA"/>
    <w:rsid w:val="00914D42"/>
    <w:rsid w:val="00921C9F"/>
    <w:rsid w:val="009235E5"/>
    <w:rsid w:val="009261AE"/>
    <w:rsid w:val="009514BF"/>
    <w:rsid w:val="00980190"/>
    <w:rsid w:val="009A6916"/>
    <w:rsid w:val="009D7890"/>
    <w:rsid w:val="009E007D"/>
    <w:rsid w:val="009F2478"/>
    <w:rsid w:val="00A01F04"/>
    <w:rsid w:val="00A1070A"/>
    <w:rsid w:val="00A342FD"/>
    <w:rsid w:val="00A40B0F"/>
    <w:rsid w:val="00A87593"/>
    <w:rsid w:val="00A93615"/>
    <w:rsid w:val="00AD2974"/>
    <w:rsid w:val="00AD66C6"/>
    <w:rsid w:val="00AE4AE4"/>
    <w:rsid w:val="00AF6978"/>
    <w:rsid w:val="00B17B0B"/>
    <w:rsid w:val="00B2312E"/>
    <w:rsid w:val="00B27E1F"/>
    <w:rsid w:val="00B30D99"/>
    <w:rsid w:val="00B6279C"/>
    <w:rsid w:val="00B90CB0"/>
    <w:rsid w:val="00B920AE"/>
    <w:rsid w:val="00B954D9"/>
    <w:rsid w:val="00BB3655"/>
    <w:rsid w:val="00BD07C9"/>
    <w:rsid w:val="00BD635E"/>
    <w:rsid w:val="00BD6592"/>
    <w:rsid w:val="00BE36C9"/>
    <w:rsid w:val="00C003B5"/>
    <w:rsid w:val="00C01C70"/>
    <w:rsid w:val="00C327C2"/>
    <w:rsid w:val="00C4058E"/>
    <w:rsid w:val="00C702DB"/>
    <w:rsid w:val="00C7389F"/>
    <w:rsid w:val="00C73CF6"/>
    <w:rsid w:val="00CA7329"/>
    <w:rsid w:val="00CC375F"/>
    <w:rsid w:val="00CC5211"/>
    <w:rsid w:val="00CF3CDF"/>
    <w:rsid w:val="00D014A5"/>
    <w:rsid w:val="00D110AC"/>
    <w:rsid w:val="00D30859"/>
    <w:rsid w:val="00D44344"/>
    <w:rsid w:val="00D94205"/>
    <w:rsid w:val="00DD55FA"/>
    <w:rsid w:val="00E069CF"/>
    <w:rsid w:val="00E316C6"/>
    <w:rsid w:val="00E644A1"/>
    <w:rsid w:val="00E8039C"/>
    <w:rsid w:val="00EA50E5"/>
    <w:rsid w:val="00EB6343"/>
    <w:rsid w:val="00EC1437"/>
    <w:rsid w:val="00EF5878"/>
    <w:rsid w:val="00F25A6E"/>
    <w:rsid w:val="00F662A7"/>
    <w:rsid w:val="00F76526"/>
    <w:rsid w:val="00F80282"/>
    <w:rsid w:val="00FB671F"/>
    <w:rsid w:val="00FC0FAB"/>
    <w:rsid w:val="00FC7439"/>
    <w:rsid w:val="00FE4833"/>
    <w:rsid w:val="00FE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E54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534</Words>
  <Characters>3048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«Навеки с Россией»</dc:title>
  <dc:subject/>
  <dc:creator>UserCRK</dc:creator>
  <cp:keywords/>
  <dc:description/>
  <cp:lastModifiedBy>Веденкина</cp:lastModifiedBy>
  <cp:revision>4</cp:revision>
  <cp:lastPrinted>2019-05-30T07:06:00Z</cp:lastPrinted>
  <dcterms:created xsi:type="dcterms:W3CDTF">2019-05-31T07:07:00Z</dcterms:created>
  <dcterms:modified xsi:type="dcterms:W3CDTF">2019-05-31T08:12:00Z</dcterms:modified>
</cp:coreProperties>
</file>